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0B" w:rsidRPr="00EC0013" w:rsidRDefault="0073560B" w:rsidP="00EC0013">
      <w:pPr>
        <w:pStyle w:val="Heading1"/>
        <w:jc w:val="right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>ПРОЕКТ</w:t>
      </w:r>
    </w:p>
    <w:p w:rsidR="0073560B" w:rsidRDefault="0073560B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73560B" w:rsidRDefault="0073560B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73560B" w:rsidRDefault="0073560B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73560B" w:rsidRDefault="0073560B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73560B" w:rsidRDefault="0073560B" w:rsidP="007F02DA">
      <w:pPr>
        <w:rPr>
          <w:b/>
          <w:bCs/>
          <w:sz w:val="26"/>
          <w:szCs w:val="26"/>
        </w:rPr>
      </w:pPr>
    </w:p>
    <w:p w:rsidR="0073560B" w:rsidRDefault="0073560B" w:rsidP="007F02DA">
      <w:r>
        <w:t>от _______________ № ___</w:t>
      </w:r>
    </w:p>
    <w:p w:rsidR="0073560B" w:rsidRDefault="0073560B" w:rsidP="000D6A43">
      <w:pPr>
        <w:rPr>
          <w:sz w:val="28"/>
          <w:szCs w:val="28"/>
        </w:rPr>
      </w:pPr>
    </w:p>
    <w:p w:rsidR="0073560B" w:rsidRPr="00367067" w:rsidRDefault="0073560B" w:rsidP="00BE0018">
      <w:pPr>
        <w:pStyle w:val="BodyText"/>
        <w:tabs>
          <w:tab w:val="left" w:pos="709"/>
          <w:tab w:val="left" w:pos="4320"/>
        </w:tabs>
        <w:ind w:left="142" w:right="4134"/>
        <w:rPr>
          <w:sz w:val="24"/>
          <w:szCs w:val="24"/>
        </w:rPr>
      </w:pPr>
      <w:r w:rsidRPr="00367067">
        <w:rPr>
          <w:sz w:val="24"/>
          <w:szCs w:val="24"/>
        </w:rPr>
        <w:t>«Об утверждении состава общественной комиссии по жилищным вопросам при Администрации Головинского сельского поселения»</w:t>
      </w:r>
    </w:p>
    <w:p w:rsidR="0073560B" w:rsidRPr="00E1353D" w:rsidRDefault="0073560B" w:rsidP="00A07879">
      <w:pPr>
        <w:pStyle w:val="ConsPlusTitle"/>
        <w:widowControl/>
        <w:spacing w:line="20" w:lineRule="atLeast"/>
        <w:ind w:firstLine="540"/>
      </w:pPr>
    </w:p>
    <w:p w:rsidR="0073560B" w:rsidRPr="00E1353D" w:rsidRDefault="0073560B" w:rsidP="00A07879">
      <w:pPr>
        <w:pStyle w:val="ConsPlusTitle"/>
        <w:widowControl/>
        <w:tabs>
          <w:tab w:val="left" w:pos="709"/>
          <w:tab w:val="left" w:pos="4111"/>
          <w:tab w:val="left" w:pos="5245"/>
          <w:tab w:val="left" w:pos="5400"/>
        </w:tabs>
        <w:ind w:right="-5"/>
        <w:jc w:val="both"/>
        <w:rPr>
          <w:b w:val="0"/>
          <w:bCs w:val="0"/>
        </w:rPr>
      </w:pPr>
      <w:r w:rsidRPr="00E1353D">
        <w:tab/>
      </w:r>
      <w:r w:rsidRPr="00E1353D">
        <w:rPr>
          <w:b w:val="0"/>
          <w:bCs w:val="0"/>
        </w:rPr>
        <w:t xml:space="preserve">На основании Жилищного </w:t>
      </w:r>
      <w:hyperlink r:id="rId7" w:history="1">
        <w:r w:rsidRPr="00E1353D">
          <w:rPr>
            <w:b w:val="0"/>
            <w:bCs w:val="0"/>
          </w:rPr>
          <w:t>кодекса</w:t>
        </w:r>
      </w:hyperlink>
      <w:r w:rsidRPr="00E1353D">
        <w:rPr>
          <w:b w:val="0"/>
          <w:bCs w:val="0"/>
        </w:rPr>
        <w:t xml:space="preserve"> Российской Федерации, Гражданского </w:t>
      </w:r>
      <w:hyperlink r:id="rId8" w:history="1">
        <w:r w:rsidRPr="00E1353D">
          <w:rPr>
            <w:b w:val="0"/>
            <w:bCs w:val="0"/>
          </w:rPr>
          <w:t>кодекса</w:t>
        </w:r>
      </w:hyperlink>
      <w:r w:rsidRPr="00E1353D">
        <w:rPr>
          <w:b w:val="0"/>
          <w:bCs w:val="0"/>
        </w:rPr>
        <w:t xml:space="preserve"> Российской Федерации, Федерального </w:t>
      </w:r>
      <w:hyperlink r:id="rId9" w:history="1">
        <w:r w:rsidRPr="00E1353D">
          <w:rPr>
            <w:b w:val="0"/>
            <w:bCs w:val="0"/>
          </w:rPr>
          <w:t>закона</w:t>
        </w:r>
      </w:hyperlink>
      <w:r w:rsidRPr="00E1353D">
        <w:rPr>
          <w:b w:val="0"/>
          <w:bCs w:val="0"/>
        </w:rPr>
        <w:t xml:space="preserve"> от 06.10.2003     №131-ФЗ «Об общих принципах организации местного самоуправления в Российской Федерации», в целях организации работы общественной комиссии по жилищным вопросам при Администрации</w:t>
      </w:r>
      <w:r w:rsidRPr="00E1353D">
        <w:t xml:space="preserve"> </w:t>
      </w:r>
      <w:r w:rsidRPr="00E1353D">
        <w:rPr>
          <w:b w:val="0"/>
          <w:bCs w:val="0"/>
        </w:rPr>
        <w:t>Головинского сельского поселения, Администрация Головинского сельского поселения</w:t>
      </w:r>
    </w:p>
    <w:p w:rsidR="0073560B" w:rsidRPr="00E1353D" w:rsidRDefault="0073560B" w:rsidP="00AE40A9">
      <w:pPr>
        <w:autoSpaceDE w:val="0"/>
        <w:autoSpaceDN w:val="0"/>
        <w:adjustRightInd w:val="0"/>
        <w:jc w:val="both"/>
      </w:pPr>
      <w:r w:rsidRPr="00E1353D">
        <w:t>ПОСТАНОВЛЯЕТ:</w:t>
      </w:r>
    </w:p>
    <w:p w:rsidR="0073560B" w:rsidRPr="00E1353D" w:rsidRDefault="0073560B" w:rsidP="00D37F72">
      <w:pPr>
        <w:pStyle w:val="BodyText"/>
        <w:numPr>
          <w:ilvl w:val="0"/>
          <w:numId w:val="1"/>
        </w:numPr>
        <w:tabs>
          <w:tab w:val="clear" w:pos="900"/>
          <w:tab w:val="left" w:pos="360"/>
          <w:tab w:val="num" w:pos="720"/>
          <w:tab w:val="left" w:pos="1134"/>
        </w:tabs>
        <w:ind w:left="0" w:firstLine="0"/>
        <w:rPr>
          <w:sz w:val="24"/>
          <w:szCs w:val="24"/>
        </w:rPr>
      </w:pPr>
      <w:r w:rsidRPr="00E1353D">
        <w:rPr>
          <w:sz w:val="24"/>
          <w:szCs w:val="24"/>
        </w:rPr>
        <w:t>Утвердить общественную комиссию по жилищным вопросам при Администрации района в следующем составе:</w:t>
      </w:r>
    </w:p>
    <w:tbl>
      <w:tblPr>
        <w:tblW w:w="0" w:type="auto"/>
        <w:tblInd w:w="-106" w:type="dxa"/>
        <w:tblLook w:val="01E0"/>
      </w:tblPr>
      <w:tblGrid>
        <w:gridCol w:w="3308"/>
        <w:gridCol w:w="6262"/>
      </w:tblGrid>
      <w:tr w:rsidR="0073560B" w:rsidRPr="00E1353D">
        <w:tc>
          <w:tcPr>
            <w:tcW w:w="0" w:type="auto"/>
          </w:tcPr>
          <w:p w:rsidR="0073560B" w:rsidRPr="00E1353D" w:rsidRDefault="0073560B" w:rsidP="00E1353D">
            <w:pPr>
              <w:numPr>
                <w:ilvl w:val="0"/>
                <w:numId w:val="43"/>
              </w:numPr>
              <w:tabs>
                <w:tab w:val="clear" w:pos="4718"/>
                <w:tab w:val="num" w:pos="284"/>
              </w:tabs>
              <w:ind w:left="284" w:hanging="284"/>
              <w:jc w:val="both"/>
            </w:pPr>
            <w:r w:rsidRPr="00E1353D">
              <w:t xml:space="preserve">Малофеева Татьяна </w:t>
            </w:r>
          </w:p>
          <w:p w:rsidR="0073560B" w:rsidRPr="00E1353D" w:rsidRDefault="0073560B" w:rsidP="009620F1">
            <w:pPr>
              <w:ind w:left="284"/>
              <w:jc w:val="both"/>
            </w:pPr>
            <w:r w:rsidRPr="00E1353D">
              <w:t>Николаевна</w:t>
            </w:r>
          </w:p>
          <w:p w:rsidR="0073560B" w:rsidRPr="00E1353D" w:rsidRDefault="0073560B" w:rsidP="00E1353D">
            <w:pPr>
              <w:numPr>
                <w:ilvl w:val="0"/>
                <w:numId w:val="43"/>
              </w:numPr>
              <w:tabs>
                <w:tab w:val="clear" w:pos="4718"/>
                <w:tab w:val="num" w:pos="284"/>
              </w:tabs>
              <w:ind w:left="284" w:hanging="284"/>
              <w:jc w:val="both"/>
            </w:pPr>
            <w:r w:rsidRPr="00E1353D">
              <w:t xml:space="preserve">Белозобова Лидия </w:t>
            </w:r>
          </w:p>
          <w:p w:rsidR="0073560B" w:rsidRPr="00E1353D" w:rsidRDefault="0073560B" w:rsidP="009620F1">
            <w:pPr>
              <w:ind w:left="284"/>
              <w:jc w:val="both"/>
            </w:pPr>
            <w:r w:rsidRPr="00E1353D">
              <w:t>Сергеевна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>Глава поселения - председатель комиссии;</w:t>
            </w:r>
          </w:p>
          <w:p w:rsidR="0073560B" w:rsidRPr="00E1353D" w:rsidRDefault="0073560B" w:rsidP="009620F1"/>
          <w:p w:rsidR="0073560B" w:rsidRPr="00E1353D" w:rsidRDefault="0073560B" w:rsidP="009620F1">
            <w:r w:rsidRPr="00E1353D">
              <w:t>Специалист по финансовой политике Администрации поселения;</w:t>
            </w:r>
          </w:p>
        </w:tc>
      </w:tr>
      <w:tr w:rsidR="0073560B" w:rsidRPr="00E1353D">
        <w:tc>
          <w:tcPr>
            <w:tcW w:w="0" w:type="auto"/>
          </w:tcPr>
          <w:p w:rsidR="0073560B" w:rsidRPr="00E1353D" w:rsidRDefault="0073560B" w:rsidP="00E1353D">
            <w:pPr>
              <w:numPr>
                <w:ilvl w:val="0"/>
                <w:numId w:val="43"/>
              </w:numPr>
              <w:tabs>
                <w:tab w:val="clear" w:pos="4718"/>
                <w:tab w:val="num" w:pos="284"/>
              </w:tabs>
              <w:ind w:left="284" w:hanging="284"/>
              <w:jc w:val="both"/>
            </w:pPr>
            <w:r w:rsidRPr="00E1353D">
              <w:t xml:space="preserve">Гулькович  Ольга  </w:t>
            </w:r>
          </w:p>
          <w:p w:rsidR="0073560B" w:rsidRPr="00E1353D" w:rsidRDefault="0073560B" w:rsidP="009620F1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</w:pPr>
            <w:r w:rsidRPr="00E1353D">
              <w:t>Александровна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>Директор МУ «Благол» Головинского сельского поселения – секретарь комиссии;</w:t>
            </w:r>
          </w:p>
        </w:tc>
      </w:tr>
      <w:tr w:rsidR="0073560B" w:rsidRPr="00E1353D">
        <w:trPr>
          <w:trHeight w:val="80"/>
        </w:trPr>
        <w:tc>
          <w:tcPr>
            <w:tcW w:w="0" w:type="auto"/>
          </w:tcPr>
          <w:p w:rsidR="0073560B" w:rsidRPr="00E1353D" w:rsidRDefault="0073560B" w:rsidP="00E1353D">
            <w:pPr>
              <w:tabs>
                <w:tab w:val="num" w:pos="284"/>
                <w:tab w:val="left" w:pos="1276"/>
                <w:tab w:val="num" w:pos="1796"/>
              </w:tabs>
              <w:jc w:val="both"/>
            </w:pP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</w:p>
        </w:tc>
      </w:tr>
      <w:tr w:rsidR="0073560B" w:rsidRPr="00E1353D"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>Члены комиссии: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</w:p>
        </w:tc>
      </w:tr>
      <w:tr w:rsidR="0073560B" w:rsidRPr="00E1353D">
        <w:tc>
          <w:tcPr>
            <w:tcW w:w="0" w:type="auto"/>
          </w:tcPr>
          <w:p w:rsidR="0073560B" w:rsidRPr="00E1353D" w:rsidRDefault="0073560B" w:rsidP="00E1353D">
            <w:pPr>
              <w:numPr>
                <w:ilvl w:val="0"/>
                <w:numId w:val="43"/>
              </w:numPr>
              <w:tabs>
                <w:tab w:val="clear" w:pos="4718"/>
                <w:tab w:val="num" w:pos="284"/>
              </w:tabs>
              <w:ind w:left="284" w:hanging="284"/>
              <w:jc w:val="both"/>
            </w:pPr>
            <w:r w:rsidRPr="00E1353D">
              <w:t xml:space="preserve">Дронова Наталья  </w:t>
            </w:r>
          </w:p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ind w:left="284"/>
              <w:jc w:val="both"/>
            </w:pPr>
            <w:r w:rsidRPr="00E1353D">
              <w:t>Сергеевна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>Заместитель директора  МУ «Благол» Головинского сельского поселения;</w:t>
            </w:r>
          </w:p>
        </w:tc>
      </w:tr>
      <w:tr w:rsidR="0073560B" w:rsidRPr="00E1353D">
        <w:tc>
          <w:tcPr>
            <w:tcW w:w="0" w:type="auto"/>
          </w:tcPr>
          <w:p w:rsidR="0073560B" w:rsidRPr="00E1353D" w:rsidRDefault="0073560B" w:rsidP="00E1353D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 xml:space="preserve">-  Данелян Манвел </w:t>
            </w:r>
          </w:p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ind w:left="284"/>
              <w:jc w:val="both"/>
            </w:pPr>
            <w:r w:rsidRPr="00E1353D">
              <w:t>Альбертович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 xml:space="preserve">Депутат Муниципального Совета Головинского сельского поселения;  </w:t>
            </w:r>
          </w:p>
        </w:tc>
      </w:tr>
      <w:tr w:rsidR="0073560B" w:rsidRPr="00E1353D">
        <w:tc>
          <w:tcPr>
            <w:tcW w:w="0" w:type="auto"/>
          </w:tcPr>
          <w:p w:rsidR="0073560B" w:rsidRPr="00E1353D" w:rsidRDefault="0073560B" w:rsidP="00E1353D">
            <w:pPr>
              <w:tabs>
                <w:tab w:val="left" w:pos="1276"/>
                <w:tab w:val="num" w:pos="1796"/>
              </w:tabs>
            </w:pPr>
            <w:r w:rsidRPr="00E1353D">
              <w:t>-   Гончарова Наталья   Николаевна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 xml:space="preserve">Депутат Муниципального Совета Головинского сельского поселения;  </w:t>
            </w:r>
          </w:p>
        </w:tc>
      </w:tr>
      <w:tr w:rsidR="0073560B" w:rsidRPr="00E1353D" w:rsidTr="00E1353D"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</w:pPr>
            <w:r w:rsidRPr="00E1353D">
              <w:t>-   Лупанов Валерий Николаевич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 xml:space="preserve">Депутат Муниципального Совета Головинского сельского поселения;  </w:t>
            </w:r>
          </w:p>
        </w:tc>
      </w:tr>
      <w:tr w:rsidR="0073560B" w:rsidRPr="00E1353D" w:rsidTr="00E1353D"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</w:pPr>
            <w:r w:rsidRPr="00E1353D">
              <w:t>-   Сотникова Валентина Николаевна</w:t>
            </w:r>
          </w:p>
        </w:tc>
        <w:tc>
          <w:tcPr>
            <w:tcW w:w="0" w:type="auto"/>
          </w:tcPr>
          <w:p w:rsidR="0073560B" w:rsidRPr="00E1353D" w:rsidRDefault="0073560B" w:rsidP="009620F1">
            <w:pPr>
              <w:tabs>
                <w:tab w:val="left" w:pos="1276"/>
                <w:tab w:val="num" w:pos="1796"/>
              </w:tabs>
              <w:jc w:val="both"/>
            </w:pPr>
            <w:r w:rsidRPr="00E1353D">
              <w:t>Депутат Муниципального Совета Головинского сельского поселения.</w:t>
            </w:r>
          </w:p>
        </w:tc>
      </w:tr>
    </w:tbl>
    <w:p w:rsidR="0073560B" w:rsidRPr="00E1353D" w:rsidRDefault="0073560B" w:rsidP="00E1353D">
      <w:pPr>
        <w:pStyle w:val="BodyText"/>
        <w:tabs>
          <w:tab w:val="left" w:pos="360"/>
          <w:tab w:val="left" w:pos="1134"/>
        </w:tabs>
        <w:rPr>
          <w:sz w:val="24"/>
          <w:szCs w:val="24"/>
        </w:rPr>
      </w:pPr>
    </w:p>
    <w:p w:rsidR="0073560B" w:rsidRPr="00E1353D" w:rsidRDefault="0073560B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E1353D">
        <w:t xml:space="preserve">Контроль за исполнением настоящего Постановления  возложить на директора МУ «Благол» Головинского сельского поселения О.А.Гулькович. </w:t>
      </w:r>
    </w:p>
    <w:p w:rsidR="0073560B" w:rsidRPr="00E1353D" w:rsidRDefault="0073560B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E1353D">
        <w:t xml:space="preserve">Настоящее Постановление подлежит размещению на Сайте Администрации Головинского сельского поселения  </w:t>
      </w:r>
      <w:hyperlink r:id="rId10" w:history="1">
        <w:r w:rsidRPr="00E1353D">
          <w:rPr>
            <w:rStyle w:val="Hyperlink"/>
          </w:rPr>
          <w:t>h</w:t>
        </w:r>
        <w:r w:rsidRPr="00E1353D">
          <w:rPr>
            <w:rStyle w:val="Hyperlink"/>
            <w:lang w:val="en-US"/>
          </w:rPr>
          <w:t>tt</w:t>
        </w:r>
        <w:r w:rsidRPr="00E1353D">
          <w:rPr>
            <w:rStyle w:val="Hyperlink"/>
          </w:rPr>
          <w:t>p://golovinoadm-umr.ru</w:t>
        </w:r>
      </w:hyperlink>
      <w:r w:rsidRPr="00E1353D">
        <w:t>.</w:t>
      </w:r>
    </w:p>
    <w:p w:rsidR="0073560B" w:rsidRPr="00E1353D" w:rsidRDefault="0073560B" w:rsidP="0014745F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0"/>
        <w:jc w:val="both"/>
      </w:pPr>
      <w:r w:rsidRPr="00E1353D">
        <w:t xml:space="preserve">Настоящее постановление вступает в силу с момента его подписания. </w:t>
      </w:r>
    </w:p>
    <w:p w:rsidR="0073560B" w:rsidRPr="00E1353D" w:rsidRDefault="0073560B" w:rsidP="007F02DA">
      <w:pPr>
        <w:suppressAutoHyphens/>
        <w:rPr>
          <w:lang w:eastAsia="ar-SA"/>
        </w:rPr>
      </w:pPr>
    </w:p>
    <w:p w:rsidR="0073560B" w:rsidRPr="00E1353D" w:rsidRDefault="0073560B" w:rsidP="00E1353D">
      <w:pPr>
        <w:suppressAutoHyphens/>
        <w:jc w:val="center"/>
        <w:rPr>
          <w:lang w:eastAsia="ar-SA"/>
        </w:rPr>
      </w:pPr>
      <w:r w:rsidRPr="00E1353D">
        <w:rPr>
          <w:lang w:eastAsia="ar-SA"/>
        </w:rPr>
        <w:t>Глава  поселения                                                           Т.Н.Малофеева</w:t>
      </w:r>
      <w:r>
        <w:rPr>
          <w:sz w:val="28"/>
          <w:szCs w:val="28"/>
          <w:lang w:eastAsia="ar-SA"/>
        </w:rPr>
        <w:t xml:space="preserve">                          </w:t>
      </w:r>
    </w:p>
    <w:p w:rsidR="0073560B" w:rsidRDefault="0073560B" w:rsidP="00143E73">
      <w:pPr>
        <w:suppressAutoHyphens/>
        <w:jc w:val="center"/>
        <w:rPr>
          <w:sz w:val="28"/>
          <w:szCs w:val="28"/>
          <w:lang w:eastAsia="ar-SA"/>
        </w:rPr>
      </w:pPr>
    </w:p>
    <w:p w:rsidR="0073560B" w:rsidRPr="00E1353D" w:rsidRDefault="0073560B" w:rsidP="00E1353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</w:p>
    <w:p w:rsidR="0073560B" w:rsidRDefault="0073560B" w:rsidP="00AE40A9">
      <w:pPr>
        <w:suppressAutoHyphens/>
        <w:ind w:left="3545" w:firstLine="709"/>
      </w:pPr>
    </w:p>
    <w:p w:rsidR="0073560B" w:rsidRDefault="0073560B" w:rsidP="00AE40A9">
      <w:pPr>
        <w:suppressAutoHyphens/>
        <w:ind w:left="3545" w:firstLine="709"/>
      </w:pPr>
    </w:p>
    <w:sectPr w:rsidR="0073560B" w:rsidSect="00E1353D">
      <w:footerReference w:type="default" r:id="rId11"/>
      <w:pgSz w:w="11906" w:h="16838"/>
      <w:pgMar w:top="851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0B" w:rsidRDefault="0073560B" w:rsidP="00F65460">
      <w:r>
        <w:separator/>
      </w:r>
    </w:p>
  </w:endnote>
  <w:endnote w:type="continuationSeparator" w:id="1">
    <w:p w:rsidR="0073560B" w:rsidRDefault="0073560B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B" w:rsidRDefault="0073560B" w:rsidP="002F136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560B" w:rsidRDefault="0073560B" w:rsidP="00DB39C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0B" w:rsidRDefault="0073560B" w:rsidP="00F65460">
      <w:r>
        <w:separator/>
      </w:r>
    </w:p>
  </w:footnote>
  <w:footnote w:type="continuationSeparator" w:id="1">
    <w:p w:rsidR="0073560B" w:rsidRDefault="0073560B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A0D"/>
    <w:multiLevelType w:val="hybridMultilevel"/>
    <w:tmpl w:val="8296277E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DB1252"/>
    <w:multiLevelType w:val="hybridMultilevel"/>
    <w:tmpl w:val="FB708136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8EA3081"/>
    <w:multiLevelType w:val="hybridMultilevel"/>
    <w:tmpl w:val="037636E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15D37"/>
    <w:multiLevelType w:val="hybridMultilevel"/>
    <w:tmpl w:val="864EFDBC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EF04BAA"/>
    <w:multiLevelType w:val="hybridMultilevel"/>
    <w:tmpl w:val="F4D66E32"/>
    <w:lvl w:ilvl="0" w:tplc="0B2C1356">
      <w:start w:val="1"/>
      <w:numFmt w:val="bullet"/>
      <w:lvlText w:val="-"/>
      <w:lvlJc w:val="left"/>
      <w:pPr>
        <w:tabs>
          <w:tab w:val="num" w:pos="1429"/>
        </w:tabs>
        <w:ind w:left="1429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3A0BF6"/>
    <w:multiLevelType w:val="hybridMultilevel"/>
    <w:tmpl w:val="1902D640"/>
    <w:lvl w:ilvl="0" w:tplc="C6E25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8B523B"/>
    <w:multiLevelType w:val="hybridMultilevel"/>
    <w:tmpl w:val="CC404C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213D6A02"/>
    <w:multiLevelType w:val="hybridMultilevel"/>
    <w:tmpl w:val="563A8378"/>
    <w:lvl w:ilvl="0" w:tplc="08501FE6">
      <w:start w:val="1"/>
      <w:numFmt w:val="bullet"/>
      <w:lvlText w:val="-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C6D28"/>
    <w:multiLevelType w:val="hybridMultilevel"/>
    <w:tmpl w:val="DF9C0A22"/>
    <w:lvl w:ilvl="0" w:tplc="F7200FE2">
      <w:start w:val="1"/>
      <w:numFmt w:val="bullet"/>
      <w:lvlText w:val="-"/>
      <w:lvlJc w:val="left"/>
      <w:pPr>
        <w:tabs>
          <w:tab w:val="num" w:pos="2495"/>
        </w:tabs>
        <w:ind w:left="3386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A442A50"/>
    <w:multiLevelType w:val="hybridMultilevel"/>
    <w:tmpl w:val="B3AE8B64"/>
    <w:lvl w:ilvl="0" w:tplc="3260E988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A542329"/>
    <w:multiLevelType w:val="hybridMultilevel"/>
    <w:tmpl w:val="2C343B10"/>
    <w:lvl w:ilvl="0" w:tplc="F7200FE2">
      <w:start w:val="1"/>
      <w:numFmt w:val="bullet"/>
      <w:lvlText w:val="-"/>
      <w:lvlJc w:val="left"/>
      <w:pPr>
        <w:tabs>
          <w:tab w:val="num" w:pos="1786"/>
        </w:tabs>
        <w:ind w:left="2677" w:hanging="89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D183527"/>
    <w:multiLevelType w:val="multilevel"/>
    <w:tmpl w:val="99AE54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19">
    <w:nsid w:val="31CC2936"/>
    <w:multiLevelType w:val="hybridMultilevel"/>
    <w:tmpl w:val="850E0586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44930FF7"/>
    <w:multiLevelType w:val="hybridMultilevel"/>
    <w:tmpl w:val="3ADC8D7A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42BBB"/>
    <w:multiLevelType w:val="hybridMultilevel"/>
    <w:tmpl w:val="B7AAA68A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474602A1"/>
    <w:multiLevelType w:val="hybridMultilevel"/>
    <w:tmpl w:val="24EA6C60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B566AC"/>
    <w:multiLevelType w:val="hybridMultilevel"/>
    <w:tmpl w:val="2E062B9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5787318D"/>
    <w:multiLevelType w:val="hybridMultilevel"/>
    <w:tmpl w:val="60CA917E"/>
    <w:lvl w:ilvl="0" w:tplc="C6E250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9816F72"/>
    <w:multiLevelType w:val="hybridMultilevel"/>
    <w:tmpl w:val="737CBB18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B01480"/>
    <w:multiLevelType w:val="hybridMultilevel"/>
    <w:tmpl w:val="40E850A6"/>
    <w:lvl w:ilvl="0" w:tplc="583EB2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80348"/>
    <w:multiLevelType w:val="hybridMultilevel"/>
    <w:tmpl w:val="1968135A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8122F1"/>
    <w:multiLevelType w:val="hybridMultilevel"/>
    <w:tmpl w:val="62442E6A"/>
    <w:lvl w:ilvl="0" w:tplc="2B4A13E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5F163D54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5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7965628B"/>
    <w:multiLevelType w:val="hybridMultilevel"/>
    <w:tmpl w:val="7AC68C50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F13927"/>
    <w:multiLevelType w:val="hybridMultilevel"/>
    <w:tmpl w:val="ADAC27D2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14"/>
  </w:num>
  <w:num w:numId="4">
    <w:abstractNumId w:val="4"/>
  </w:num>
  <w:num w:numId="5">
    <w:abstractNumId w:val="23"/>
  </w:num>
  <w:num w:numId="6">
    <w:abstractNumId w:val="41"/>
  </w:num>
  <w:num w:numId="7">
    <w:abstractNumId w:val="29"/>
  </w:num>
  <w:num w:numId="8">
    <w:abstractNumId w:val="40"/>
  </w:num>
  <w:num w:numId="9">
    <w:abstractNumId w:val="30"/>
  </w:num>
  <w:num w:numId="10">
    <w:abstractNumId w:val="10"/>
  </w:num>
  <w:num w:numId="11">
    <w:abstractNumId w:val="28"/>
  </w:num>
  <w:num w:numId="12">
    <w:abstractNumId w:val="11"/>
  </w:num>
  <w:num w:numId="13">
    <w:abstractNumId w:val="38"/>
  </w:num>
  <w:num w:numId="14">
    <w:abstractNumId w:val="12"/>
  </w:num>
  <w:num w:numId="15">
    <w:abstractNumId w:val="35"/>
  </w:num>
  <w:num w:numId="16">
    <w:abstractNumId w:val="34"/>
  </w:num>
  <w:num w:numId="17">
    <w:abstractNumId w:val="18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1"/>
  </w:num>
  <w:num w:numId="21">
    <w:abstractNumId w:val="24"/>
  </w:num>
  <w:num w:numId="22">
    <w:abstractNumId w:val="6"/>
  </w:num>
  <w:num w:numId="23">
    <w:abstractNumId w:val="36"/>
  </w:num>
  <w:num w:numId="24">
    <w:abstractNumId w:val="3"/>
  </w:num>
  <w:num w:numId="25">
    <w:abstractNumId w:val="42"/>
  </w:num>
  <w:num w:numId="26">
    <w:abstractNumId w:val="37"/>
  </w:num>
  <w:num w:numId="27">
    <w:abstractNumId w:val="20"/>
  </w:num>
  <w:num w:numId="28">
    <w:abstractNumId w:val="5"/>
  </w:num>
  <w:num w:numId="29">
    <w:abstractNumId w:val="26"/>
  </w:num>
  <w:num w:numId="30">
    <w:abstractNumId w:val="17"/>
  </w:num>
  <w:num w:numId="31">
    <w:abstractNumId w:val="15"/>
  </w:num>
  <w:num w:numId="32">
    <w:abstractNumId w:val="13"/>
  </w:num>
  <w:num w:numId="33">
    <w:abstractNumId w:val="0"/>
  </w:num>
  <w:num w:numId="34">
    <w:abstractNumId w:val="21"/>
  </w:num>
  <w:num w:numId="35">
    <w:abstractNumId w:val="2"/>
  </w:num>
  <w:num w:numId="36">
    <w:abstractNumId w:val="16"/>
  </w:num>
  <w:num w:numId="37">
    <w:abstractNumId w:val="39"/>
  </w:num>
  <w:num w:numId="38">
    <w:abstractNumId w:val="22"/>
  </w:num>
  <w:num w:numId="39">
    <w:abstractNumId w:val="19"/>
  </w:num>
  <w:num w:numId="40">
    <w:abstractNumId w:val="25"/>
  </w:num>
  <w:num w:numId="41">
    <w:abstractNumId w:val="27"/>
  </w:num>
  <w:num w:numId="42">
    <w:abstractNumId w:val="3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7F02"/>
    <w:rsid w:val="000168E7"/>
    <w:rsid w:val="000310FD"/>
    <w:rsid w:val="00032434"/>
    <w:rsid w:val="00037BA1"/>
    <w:rsid w:val="00041361"/>
    <w:rsid w:val="00044FD2"/>
    <w:rsid w:val="00045966"/>
    <w:rsid w:val="000469A1"/>
    <w:rsid w:val="000477EC"/>
    <w:rsid w:val="00055DB8"/>
    <w:rsid w:val="00061EAA"/>
    <w:rsid w:val="000661C1"/>
    <w:rsid w:val="00080120"/>
    <w:rsid w:val="0008596A"/>
    <w:rsid w:val="00085F44"/>
    <w:rsid w:val="0009060E"/>
    <w:rsid w:val="00096DED"/>
    <w:rsid w:val="000A07B9"/>
    <w:rsid w:val="000A23F7"/>
    <w:rsid w:val="000B1B07"/>
    <w:rsid w:val="000D6A43"/>
    <w:rsid w:val="000E51E3"/>
    <w:rsid w:val="000E744F"/>
    <w:rsid w:val="000F1E6A"/>
    <w:rsid w:val="00107469"/>
    <w:rsid w:val="00115E78"/>
    <w:rsid w:val="00122BE3"/>
    <w:rsid w:val="001245A5"/>
    <w:rsid w:val="00143E73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59BA"/>
    <w:rsid w:val="001C6B05"/>
    <w:rsid w:val="001C73BB"/>
    <w:rsid w:val="001E3FEF"/>
    <w:rsid w:val="001E6EA7"/>
    <w:rsid w:val="001F56E8"/>
    <w:rsid w:val="00212468"/>
    <w:rsid w:val="002143D0"/>
    <w:rsid w:val="0022173D"/>
    <w:rsid w:val="00224D04"/>
    <w:rsid w:val="00226109"/>
    <w:rsid w:val="00242F69"/>
    <w:rsid w:val="002519E8"/>
    <w:rsid w:val="002600A9"/>
    <w:rsid w:val="0026267E"/>
    <w:rsid w:val="00264AE4"/>
    <w:rsid w:val="00272CA3"/>
    <w:rsid w:val="00275056"/>
    <w:rsid w:val="00276EE5"/>
    <w:rsid w:val="00280EDF"/>
    <w:rsid w:val="002876A7"/>
    <w:rsid w:val="00290F7B"/>
    <w:rsid w:val="002940F3"/>
    <w:rsid w:val="002A4E56"/>
    <w:rsid w:val="002B7DBE"/>
    <w:rsid w:val="002D436D"/>
    <w:rsid w:val="002E5E45"/>
    <w:rsid w:val="002F136C"/>
    <w:rsid w:val="002F6438"/>
    <w:rsid w:val="00304193"/>
    <w:rsid w:val="003146ED"/>
    <w:rsid w:val="00317AFA"/>
    <w:rsid w:val="00325EFF"/>
    <w:rsid w:val="003274F0"/>
    <w:rsid w:val="00331514"/>
    <w:rsid w:val="003370FF"/>
    <w:rsid w:val="0034626D"/>
    <w:rsid w:val="0035378E"/>
    <w:rsid w:val="00353E09"/>
    <w:rsid w:val="00355C80"/>
    <w:rsid w:val="00361B62"/>
    <w:rsid w:val="00367067"/>
    <w:rsid w:val="003872C8"/>
    <w:rsid w:val="0039701A"/>
    <w:rsid w:val="003B16D8"/>
    <w:rsid w:val="003D44EC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30319"/>
    <w:rsid w:val="00433824"/>
    <w:rsid w:val="00444BEF"/>
    <w:rsid w:val="00446F1D"/>
    <w:rsid w:val="00456BD1"/>
    <w:rsid w:val="004613D6"/>
    <w:rsid w:val="00464132"/>
    <w:rsid w:val="00465722"/>
    <w:rsid w:val="00471053"/>
    <w:rsid w:val="004777A7"/>
    <w:rsid w:val="00477897"/>
    <w:rsid w:val="004F74EA"/>
    <w:rsid w:val="00512CF5"/>
    <w:rsid w:val="00517899"/>
    <w:rsid w:val="00525227"/>
    <w:rsid w:val="005304CE"/>
    <w:rsid w:val="00530BB0"/>
    <w:rsid w:val="00531392"/>
    <w:rsid w:val="00533732"/>
    <w:rsid w:val="005356F4"/>
    <w:rsid w:val="0054140A"/>
    <w:rsid w:val="00550818"/>
    <w:rsid w:val="00564778"/>
    <w:rsid w:val="0057446C"/>
    <w:rsid w:val="00583D68"/>
    <w:rsid w:val="00584373"/>
    <w:rsid w:val="00585D1E"/>
    <w:rsid w:val="0059425A"/>
    <w:rsid w:val="005952C2"/>
    <w:rsid w:val="00596E43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54A9"/>
    <w:rsid w:val="006327A4"/>
    <w:rsid w:val="006416B9"/>
    <w:rsid w:val="00646FF9"/>
    <w:rsid w:val="0065534B"/>
    <w:rsid w:val="006633D2"/>
    <w:rsid w:val="00663CBE"/>
    <w:rsid w:val="00674690"/>
    <w:rsid w:val="00676BBB"/>
    <w:rsid w:val="0068104E"/>
    <w:rsid w:val="0068127E"/>
    <w:rsid w:val="00690AB8"/>
    <w:rsid w:val="0069130D"/>
    <w:rsid w:val="00691457"/>
    <w:rsid w:val="00694AA3"/>
    <w:rsid w:val="006A4DD2"/>
    <w:rsid w:val="006B4314"/>
    <w:rsid w:val="006C388F"/>
    <w:rsid w:val="006D1A36"/>
    <w:rsid w:val="006D37D8"/>
    <w:rsid w:val="006D4D61"/>
    <w:rsid w:val="006D5659"/>
    <w:rsid w:val="006E3226"/>
    <w:rsid w:val="006F430D"/>
    <w:rsid w:val="00726313"/>
    <w:rsid w:val="00732D25"/>
    <w:rsid w:val="0073560B"/>
    <w:rsid w:val="00735981"/>
    <w:rsid w:val="00735EA7"/>
    <w:rsid w:val="00752C24"/>
    <w:rsid w:val="0076324D"/>
    <w:rsid w:val="00766681"/>
    <w:rsid w:val="00770FF8"/>
    <w:rsid w:val="0077297B"/>
    <w:rsid w:val="00783CD4"/>
    <w:rsid w:val="00785DB9"/>
    <w:rsid w:val="0079031F"/>
    <w:rsid w:val="007D3133"/>
    <w:rsid w:val="007D64AE"/>
    <w:rsid w:val="007D7B62"/>
    <w:rsid w:val="007E0EB2"/>
    <w:rsid w:val="007F02DA"/>
    <w:rsid w:val="007F15BA"/>
    <w:rsid w:val="00803023"/>
    <w:rsid w:val="0080746F"/>
    <w:rsid w:val="0081160E"/>
    <w:rsid w:val="00813E80"/>
    <w:rsid w:val="00817860"/>
    <w:rsid w:val="00831F33"/>
    <w:rsid w:val="008376B1"/>
    <w:rsid w:val="00837CFE"/>
    <w:rsid w:val="0084622E"/>
    <w:rsid w:val="0085126F"/>
    <w:rsid w:val="008544E5"/>
    <w:rsid w:val="008624EB"/>
    <w:rsid w:val="00863BBB"/>
    <w:rsid w:val="008762DA"/>
    <w:rsid w:val="00883C21"/>
    <w:rsid w:val="00884563"/>
    <w:rsid w:val="008859CB"/>
    <w:rsid w:val="008870ED"/>
    <w:rsid w:val="00892E7D"/>
    <w:rsid w:val="0089713B"/>
    <w:rsid w:val="008B031F"/>
    <w:rsid w:val="008D3CE2"/>
    <w:rsid w:val="008D70AE"/>
    <w:rsid w:val="008E0126"/>
    <w:rsid w:val="008E3376"/>
    <w:rsid w:val="008E489C"/>
    <w:rsid w:val="008E51E7"/>
    <w:rsid w:val="00917042"/>
    <w:rsid w:val="00921C4C"/>
    <w:rsid w:val="009258F1"/>
    <w:rsid w:val="00934175"/>
    <w:rsid w:val="009370E8"/>
    <w:rsid w:val="00941ACD"/>
    <w:rsid w:val="00943F49"/>
    <w:rsid w:val="009517BE"/>
    <w:rsid w:val="00951930"/>
    <w:rsid w:val="00955B0A"/>
    <w:rsid w:val="009563CB"/>
    <w:rsid w:val="009620F1"/>
    <w:rsid w:val="00962B3D"/>
    <w:rsid w:val="00963A5A"/>
    <w:rsid w:val="00966849"/>
    <w:rsid w:val="0097085E"/>
    <w:rsid w:val="009712BF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7879"/>
    <w:rsid w:val="00A1232C"/>
    <w:rsid w:val="00A1292D"/>
    <w:rsid w:val="00A13298"/>
    <w:rsid w:val="00A1775C"/>
    <w:rsid w:val="00A2660B"/>
    <w:rsid w:val="00A27820"/>
    <w:rsid w:val="00A47335"/>
    <w:rsid w:val="00A50BFA"/>
    <w:rsid w:val="00A51F89"/>
    <w:rsid w:val="00A51FD5"/>
    <w:rsid w:val="00A67028"/>
    <w:rsid w:val="00A70472"/>
    <w:rsid w:val="00A93587"/>
    <w:rsid w:val="00AB2821"/>
    <w:rsid w:val="00AC24A2"/>
    <w:rsid w:val="00AD5703"/>
    <w:rsid w:val="00AD6F7D"/>
    <w:rsid w:val="00AE40A9"/>
    <w:rsid w:val="00AE4D9C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2537"/>
    <w:rsid w:val="00BA6113"/>
    <w:rsid w:val="00BA6B51"/>
    <w:rsid w:val="00BB1364"/>
    <w:rsid w:val="00BC48EC"/>
    <w:rsid w:val="00BC4CFB"/>
    <w:rsid w:val="00BC6D88"/>
    <w:rsid w:val="00BD2322"/>
    <w:rsid w:val="00BD2E11"/>
    <w:rsid w:val="00BE0018"/>
    <w:rsid w:val="00BE036E"/>
    <w:rsid w:val="00BE24CE"/>
    <w:rsid w:val="00BE6629"/>
    <w:rsid w:val="00BF0399"/>
    <w:rsid w:val="00BF3FFF"/>
    <w:rsid w:val="00BF69CA"/>
    <w:rsid w:val="00BF7D83"/>
    <w:rsid w:val="00C01246"/>
    <w:rsid w:val="00C258E2"/>
    <w:rsid w:val="00C3569D"/>
    <w:rsid w:val="00C44FF6"/>
    <w:rsid w:val="00C578F7"/>
    <w:rsid w:val="00C5793A"/>
    <w:rsid w:val="00C63F68"/>
    <w:rsid w:val="00C87EFA"/>
    <w:rsid w:val="00C95010"/>
    <w:rsid w:val="00CA29CC"/>
    <w:rsid w:val="00CB0731"/>
    <w:rsid w:val="00CB0D59"/>
    <w:rsid w:val="00CB36F3"/>
    <w:rsid w:val="00CB5A13"/>
    <w:rsid w:val="00CB5E87"/>
    <w:rsid w:val="00CD55D9"/>
    <w:rsid w:val="00CE0DF8"/>
    <w:rsid w:val="00CE0FC2"/>
    <w:rsid w:val="00CE4953"/>
    <w:rsid w:val="00CE4AE5"/>
    <w:rsid w:val="00CE60D8"/>
    <w:rsid w:val="00CF2A60"/>
    <w:rsid w:val="00CF50D0"/>
    <w:rsid w:val="00D1385F"/>
    <w:rsid w:val="00D13F17"/>
    <w:rsid w:val="00D22B54"/>
    <w:rsid w:val="00D2420B"/>
    <w:rsid w:val="00D304CF"/>
    <w:rsid w:val="00D31562"/>
    <w:rsid w:val="00D37EA6"/>
    <w:rsid w:val="00D37F72"/>
    <w:rsid w:val="00D401D3"/>
    <w:rsid w:val="00D52934"/>
    <w:rsid w:val="00D62F42"/>
    <w:rsid w:val="00D649F0"/>
    <w:rsid w:val="00D65C80"/>
    <w:rsid w:val="00D77CE5"/>
    <w:rsid w:val="00D804A2"/>
    <w:rsid w:val="00D84AEE"/>
    <w:rsid w:val="00D934B8"/>
    <w:rsid w:val="00D9376B"/>
    <w:rsid w:val="00D94D84"/>
    <w:rsid w:val="00DA32EE"/>
    <w:rsid w:val="00DB378E"/>
    <w:rsid w:val="00DB39CE"/>
    <w:rsid w:val="00DB59FA"/>
    <w:rsid w:val="00DC4B5D"/>
    <w:rsid w:val="00DE512C"/>
    <w:rsid w:val="00DF45C1"/>
    <w:rsid w:val="00DF784B"/>
    <w:rsid w:val="00E00B8B"/>
    <w:rsid w:val="00E0580A"/>
    <w:rsid w:val="00E1353D"/>
    <w:rsid w:val="00E234FA"/>
    <w:rsid w:val="00E26EFC"/>
    <w:rsid w:val="00E37BA6"/>
    <w:rsid w:val="00E42ECA"/>
    <w:rsid w:val="00E542F2"/>
    <w:rsid w:val="00E73458"/>
    <w:rsid w:val="00E8457B"/>
    <w:rsid w:val="00E84B21"/>
    <w:rsid w:val="00E85543"/>
    <w:rsid w:val="00E8704C"/>
    <w:rsid w:val="00EA0B41"/>
    <w:rsid w:val="00EA76DE"/>
    <w:rsid w:val="00EB678C"/>
    <w:rsid w:val="00EC0013"/>
    <w:rsid w:val="00EC13F5"/>
    <w:rsid w:val="00EC27A8"/>
    <w:rsid w:val="00ED33DA"/>
    <w:rsid w:val="00EF5630"/>
    <w:rsid w:val="00EF5ED6"/>
    <w:rsid w:val="00EF6DAB"/>
    <w:rsid w:val="00F01DE7"/>
    <w:rsid w:val="00F05B95"/>
    <w:rsid w:val="00F12DF5"/>
    <w:rsid w:val="00F23730"/>
    <w:rsid w:val="00F2615B"/>
    <w:rsid w:val="00F26D68"/>
    <w:rsid w:val="00F26F3B"/>
    <w:rsid w:val="00F31A41"/>
    <w:rsid w:val="00F3402F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752C"/>
    <w:rsid w:val="00FA1518"/>
    <w:rsid w:val="00FA2270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31562"/>
    <w:pPr>
      <w:keepNext/>
      <w:outlineLvl w:val="4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31562"/>
    <w:pPr>
      <w:keepNext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563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5630"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43E73"/>
    <w:pPr>
      <w:ind w:left="720"/>
    </w:pPr>
  </w:style>
  <w:style w:type="paragraph" w:customStyle="1" w:styleId="a">
    <w:name w:val="Содержимое таблицы"/>
    <w:basedOn w:val="Normal"/>
    <w:uiPriority w:val="99"/>
    <w:rsid w:val="00143E73"/>
    <w:pPr>
      <w:suppressLineNumbers/>
      <w:suppressAutoHyphens/>
    </w:pPr>
    <w:rPr>
      <w:lang w:eastAsia="zh-CN"/>
    </w:rPr>
  </w:style>
  <w:style w:type="character" w:styleId="Strong">
    <w:name w:val="Strong"/>
    <w:basedOn w:val="DefaultParagraphFont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DB39CE"/>
  </w:style>
  <w:style w:type="paragraph" w:customStyle="1" w:styleId="a0">
    <w:name w:val="Без интервала"/>
    <w:uiPriority w:val="99"/>
    <w:rsid w:val="00EF5ED6"/>
    <w:rPr>
      <w:sz w:val="24"/>
      <w:szCs w:val="24"/>
    </w:rPr>
  </w:style>
  <w:style w:type="paragraph" w:customStyle="1" w:styleId="a1">
    <w:name w:val="Нормальный (таблица)"/>
    <w:basedOn w:val="Normal"/>
    <w:next w:val="Normal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lockText">
    <w:name w:val="Block Text"/>
    <w:basedOn w:val="Normal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DefaultParagraphFont"/>
    <w:uiPriority w:val="99"/>
    <w:rsid w:val="00CF2A60"/>
  </w:style>
  <w:style w:type="character" w:styleId="Hyperlink">
    <w:name w:val="Hyperlink"/>
    <w:basedOn w:val="DefaultParagraphFont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Normal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Абзац_пост"/>
    <w:basedOn w:val="Normal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90F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E09"/>
    <w:rPr>
      <w:rFonts w:eastAsia="Times New Roman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3">
    <w:name w:val="Пункт_пост"/>
    <w:basedOn w:val="Normal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Абзац списка"/>
    <w:basedOn w:val="Normal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DefaultParagraphFont"/>
    <w:uiPriority w:val="99"/>
    <w:rsid w:val="0069130D"/>
    <w:rPr>
      <w:b/>
      <w:bCs/>
      <w:color w:val="008000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883C21"/>
    <w:rPr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04193"/>
    <w:rPr>
      <w:sz w:val="16"/>
      <w:szCs w:val="16"/>
    </w:rPr>
  </w:style>
  <w:style w:type="character" w:customStyle="1" w:styleId="9">
    <w:name w:val="Знак Знак9"/>
    <w:basedOn w:val="DefaultParagraphFont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0">
    <w:name w:val="Основной текст + Курсив1"/>
    <w:basedOn w:val="DefaultParagraphFont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4745F"/>
    <w:rPr>
      <w:spacing w:val="0"/>
      <w:lang w:val="en-US" w:eastAsia="en-US"/>
    </w:rPr>
  </w:style>
  <w:style w:type="character" w:customStyle="1" w:styleId="20">
    <w:name w:val="Основной текст (2)"/>
    <w:basedOn w:val="2"/>
    <w:uiPriority w:val="99"/>
    <w:rsid w:val="0014745F"/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нак Знак11"/>
    <w:uiPriority w:val="99"/>
    <w:locked/>
    <w:rsid w:val="00CB5E8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1">
    <w:name w:val="Знак Знак111"/>
    <w:uiPriority w:val="99"/>
    <w:locked/>
    <w:rsid w:val="00D304CF"/>
    <w:rPr>
      <w:rFonts w:ascii="Times New Roman" w:hAnsi="Times New Roman" w:cs="Times New Roman"/>
      <w:sz w:val="28"/>
      <w:szCs w:val="28"/>
      <w:lang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D31562"/>
    <w:pPr>
      <w:widowControl w:val="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F5630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1562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563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31562"/>
    <w:pPr>
      <w:ind w:firstLine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563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31562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F5630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31562"/>
    <w:pPr>
      <w:widowControl w:val="0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5630"/>
    <w:rPr>
      <w:sz w:val="24"/>
      <w:szCs w:val="24"/>
    </w:rPr>
  </w:style>
  <w:style w:type="character" w:customStyle="1" w:styleId="4">
    <w:name w:val="Знак Знак4"/>
    <w:basedOn w:val="DefaultParagraphFont"/>
    <w:uiPriority w:val="99"/>
    <w:rsid w:val="00BE0018"/>
    <w:rPr>
      <w:lang w:val="ru-RU" w:eastAsia="ru-RU"/>
    </w:rPr>
  </w:style>
  <w:style w:type="character" w:customStyle="1" w:styleId="itemtext">
    <w:name w:val="itemtext"/>
    <w:basedOn w:val="DefaultParagraphFont"/>
    <w:uiPriority w:val="99"/>
    <w:rsid w:val="00BE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3E65C620161CEA7321ED9DF4E1E54EA87AC5D12779E08C2CBEA3A46XAw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53E65C620161CEA7321ED9DF4E1E54EA87AE5A1C799E08C2CBEA3A46AA3F9FA7FED4B4X7w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lovinoadm-u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53E65C620161CEA7321ED9DF4E1E54EA87A85B11799E08C2CBEA3A46AA3F9FA7FED4B77CB3C352X0w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727</TotalTime>
  <Pages>1</Pages>
  <Words>371</Words>
  <Characters>2115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130</cp:revision>
  <cp:lastPrinted>2014-02-03T07:52:00Z</cp:lastPrinted>
  <dcterms:created xsi:type="dcterms:W3CDTF">2017-02-27T06:20:00Z</dcterms:created>
  <dcterms:modified xsi:type="dcterms:W3CDTF">2018-01-19T06:57:00Z</dcterms:modified>
</cp:coreProperties>
</file>